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C" w:rsidRDefault="00D4203C" w:rsidP="00AD6057">
      <w:pPr>
        <w:rPr>
          <w:szCs w:val="22"/>
        </w:rPr>
      </w:pPr>
      <w:bookmarkStart w:id="0" w:name="_GoBack"/>
      <w:bookmarkEnd w:id="0"/>
    </w:p>
    <w:p w:rsidR="00657FA9" w:rsidRPr="00657FA9" w:rsidRDefault="00657FA9" w:rsidP="00AD6057">
      <w:pPr>
        <w:rPr>
          <w:sz w:val="20"/>
          <w:szCs w:val="20"/>
        </w:rPr>
      </w:pPr>
    </w:p>
    <w:p w:rsidR="002237DF" w:rsidRDefault="002237DF" w:rsidP="00AD6057">
      <w:pPr>
        <w:rPr>
          <w:szCs w:val="22"/>
        </w:rPr>
      </w:pPr>
    </w:p>
    <w:p w:rsidR="00C53B24" w:rsidRDefault="00C53B24" w:rsidP="00AD6057">
      <w:pPr>
        <w:rPr>
          <w:szCs w:val="22"/>
        </w:rPr>
      </w:pPr>
    </w:p>
    <w:p w:rsidR="00C53B24" w:rsidRDefault="00C53B24" w:rsidP="00AD6057">
      <w:pPr>
        <w:rPr>
          <w:szCs w:val="22"/>
        </w:rPr>
      </w:pPr>
    </w:p>
    <w:p w:rsidR="00A86F53" w:rsidRPr="00D0787B" w:rsidRDefault="00A86F53" w:rsidP="00A86F53">
      <w:pPr>
        <w:tabs>
          <w:tab w:val="left" w:pos="2385"/>
          <w:tab w:val="center" w:pos="41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D0787B">
        <w:rPr>
          <w:b/>
        </w:rPr>
        <w:t>Yπάλληλος</w:t>
      </w:r>
      <w:proofErr w:type="spellEnd"/>
      <w:r w:rsidRPr="00D0787B">
        <w:rPr>
          <w:b/>
        </w:rPr>
        <w:t xml:space="preserve"> Ταξιδιωτικού Γραφείου</w:t>
      </w:r>
    </w:p>
    <w:p w:rsidR="00A86F53" w:rsidRPr="00D0787B" w:rsidRDefault="00A86F53" w:rsidP="00A86F53"/>
    <w:p w:rsidR="00A86F53" w:rsidRDefault="00A86F53" w:rsidP="00A86F53">
      <w:proofErr w:type="spellStart"/>
      <w:r>
        <w:t>E</w:t>
      </w:r>
      <w:r w:rsidRPr="00D0787B">
        <w:t>άν</w:t>
      </w:r>
      <w:proofErr w:type="spellEnd"/>
      <w:r w:rsidRPr="00D0787B">
        <w:t xml:space="preserve"> είσαι </w:t>
      </w:r>
      <w:r>
        <w:t>φοιτητής ο οποίος επιθυμεί να πραγματοποιήσει την πρακτική του σε ταξιδιωτικό γραφείο, να επικοινωνεί</w:t>
      </w:r>
      <w:r w:rsidRPr="00D0787B">
        <w:t xml:space="preserve"> με </w:t>
      </w:r>
      <w:r>
        <w:t>ταξιδιώτες και να έρχεται σε επαφή με όλη την διαδικασία κράτησης ενός ταξιδιού και πραγματοποίησης του, τότε στείλε μας το βιογραφικό σου.</w:t>
      </w:r>
    </w:p>
    <w:p w:rsidR="00A86F53" w:rsidRPr="00D0787B" w:rsidRDefault="00A86F53" w:rsidP="00A86F53"/>
    <w:p w:rsidR="00A86F53" w:rsidRDefault="00A86F53" w:rsidP="00A86F53">
      <w:proofErr w:type="spellStart"/>
      <w:r>
        <w:t>To</w:t>
      </w:r>
      <w:proofErr w:type="spellEnd"/>
      <w:r w:rsidRPr="00D0787B">
        <w:t xml:space="preserve"> ταξιδιωτικό γραφείο </w:t>
      </w:r>
      <w:proofErr w:type="spellStart"/>
      <w:r>
        <w:t>Joy</w:t>
      </w:r>
      <w:proofErr w:type="spellEnd"/>
      <w:r w:rsidRPr="00D0787B">
        <w:t xml:space="preserve"> </w:t>
      </w:r>
      <w:proofErr w:type="spellStart"/>
      <w:r>
        <w:t>Tours</w:t>
      </w:r>
      <w:proofErr w:type="spellEnd"/>
      <w:r w:rsidRPr="00D0787B">
        <w:t>, με επωνυμία ΔΙΕΘΝΗΣ ΤΟΥΡΙΣΜΟΣ Ε.Π.Ε, με συσσωρευμένη εμπειρία άνω των 40 ετών, έχοντας σταθερά ανοδική πορεία, έφθασε πλέον να προσφέρει την πιο ολοκληρωμένη σειρά από ταξιδιωτικές υπηρεσίες.</w:t>
      </w:r>
    </w:p>
    <w:p w:rsidR="00A86F53" w:rsidRPr="00D0787B" w:rsidRDefault="00A86F53" w:rsidP="00A86F53"/>
    <w:p w:rsidR="00A86F53" w:rsidRDefault="00A86F53" w:rsidP="00A86F53">
      <w:r w:rsidRPr="00D0787B">
        <w:t>Η μεγάλη μας εμπειρία, το σύστημα οργάνωσης, η ταύτισή μας με τον πελάτη, η επιλογή των καταλληλότερων συνεργατών, το εξειδικευμένο και εξυπηρετικό προσωπικό μας, το κέφι μας πάνω στη δουλεία είναι οι αξίες που μας τοποθετούν στην κορυφή.</w:t>
      </w:r>
    </w:p>
    <w:p w:rsidR="00A86F53" w:rsidRPr="00D0787B" w:rsidRDefault="00A86F53" w:rsidP="00A86F53"/>
    <w:p w:rsidR="00A86F53" w:rsidRPr="00D0787B" w:rsidRDefault="00A86F53" w:rsidP="00A86F53">
      <w:pPr>
        <w:rPr>
          <w:b/>
        </w:rPr>
      </w:pPr>
      <w:r w:rsidRPr="00D0787B">
        <w:rPr>
          <w:b/>
        </w:rPr>
        <w:t>Περιγραφή ρόλου:</w:t>
      </w:r>
    </w:p>
    <w:p w:rsidR="00A86F53" w:rsidRPr="00D0787B" w:rsidRDefault="00A86F53" w:rsidP="00A86F53">
      <w:pPr>
        <w:pStyle w:val="a9"/>
        <w:numPr>
          <w:ilvl w:val="0"/>
          <w:numId w:val="17"/>
        </w:numPr>
        <w:rPr>
          <w:lang w:val="el-GR"/>
        </w:rPr>
      </w:pPr>
      <w:r>
        <w:rPr>
          <w:lang w:val="el-GR"/>
        </w:rPr>
        <w:t>Έκδοση αεροπορικών και ακτοπλοϊκών εισιτηρίων</w:t>
      </w:r>
    </w:p>
    <w:p w:rsidR="00A86F53" w:rsidRPr="00D0787B" w:rsidRDefault="00A86F53" w:rsidP="00A86F53">
      <w:pPr>
        <w:pStyle w:val="a9"/>
        <w:numPr>
          <w:ilvl w:val="0"/>
          <w:numId w:val="17"/>
        </w:numPr>
        <w:rPr>
          <w:lang w:val="el-GR"/>
        </w:rPr>
      </w:pPr>
      <w:r>
        <w:rPr>
          <w:lang w:val="el-GR"/>
        </w:rPr>
        <w:t>Συμμετοχή στην ομάδα που ασχολείται με</w:t>
      </w:r>
      <w:r w:rsidRPr="00155C76">
        <w:rPr>
          <w:lang w:val="el-GR"/>
        </w:rPr>
        <w:t xml:space="preserve"> </w:t>
      </w:r>
      <w:r>
        <w:rPr>
          <w:lang w:val="el-GR"/>
        </w:rPr>
        <w:t xml:space="preserve">τα </w:t>
      </w:r>
      <w:r>
        <w:rPr>
          <w:lang w:val="en-US"/>
        </w:rPr>
        <w:t>Social</w:t>
      </w:r>
      <w:r w:rsidRPr="00155C76">
        <w:rPr>
          <w:lang w:val="el-GR"/>
        </w:rPr>
        <w:t xml:space="preserve"> </w:t>
      </w:r>
      <w:r>
        <w:rPr>
          <w:lang w:val="en-US"/>
        </w:rPr>
        <w:t>Media</w:t>
      </w:r>
    </w:p>
    <w:p w:rsidR="00A86F53" w:rsidRPr="00155C76" w:rsidRDefault="00A86F53" w:rsidP="00A86F53">
      <w:pPr>
        <w:pStyle w:val="a9"/>
        <w:numPr>
          <w:ilvl w:val="0"/>
          <w:numId w:val="17"/>
        </w:numPr>
        <w:rPr>
          <w:lang w:val="el-GR"/>
        </w:rPr>
      </w:pPr>
      <w:r>
        <w:rPr>
          <w:lang w:val="el-GR"/>
        </w:rPr>
        <w:t>Ε</w:t>
      </w:r>
      <w:r w:rsidRPr="00D0787B">
        <w:rPr>
          <w:lang w:val="el-GR"/>
        </w:rPr>
        <w:t>ξυπηρέτηση πελατών</w:t>
      </w:r>
    </w:p>
    <w:p w:rsidR="00A86F53" w:rsidRDefault="00A86F53" w:rsidP="00A86F53">
      <w:pPr>
        <w:pStyle w:val="a9"/>
        <w:numPr>
          <w:ilvl w:val="0"/>
          <w:numId w:val="17"/>
        </w:numPr>
        <w:rPr>
          <w:lang w:val="el-GR"/>
        </w:rPr>
      </w:pPr>
      <w:r>
        <w:rPr>
          <w:lang w:val="el-GR"/>
        </w:rPr>
        <w:t xml:space="preserve">Έκδοση συμβολαίων, </w:t>
      </w:r>
      <w:r>
        <w:rPr>
          <w:lang w:val="en-US"/>
        </w:rPr>
        <w:t xml:space="preserve">visa </w:t>
      </w:r>
      <w:r>
        <w:rPr>
          <w:lang w:val="el-GR"/>
        </w:rPr>
        <w:t>κλπ</w:t>
      </w:r>
    </w:p>
    <w:p w:rsidR="00A86F53" w:rsidRPr="00D0787B" w:rsidRDefault="00A86F53" w:rsidP="00A86F53">
      <w:pPr>
        <w:pStyle w:val="a9"/>
        <w:numPr>
          <w:ilvl w:val="0"/>
          <w:numId w:val="17"/>
        </w:numPr>
        <w:rPr>
          <w:lang w:val="el-GR"/>
        </w:rPr>
      </w:pPr>
      <w:r>
        <w:rPr>
          <w:lang w:val="el-GR"/>
        </w:rPr>
        <w:t>Δυνατότητα συμμετοχής σε μονοήμερες εκδρομές</w:t>
      </w:r>
    </w:p>
    <w:p w:rsidR="00A86F53" w:rsidRPr="00D0787B" w:rsidRDefault="00A86F53" w:rsidP="00A86F53">
      <w:pPr>
        <w:rPr>
          <w:b/>
        </w:rPr>
      </w:pPr>
      <w:r w:rsidRPr="00D0787B">
        <w:rPr>
          <w:b/>
        </w:rPr>
        <w:t>Προφίλ υποψηφίου: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 w:rsidRPr="00D0787B">
        <w:rPr>
          <w:lang w:val="el-GR"/>
        </w:rPr>
        <w:t xml:space="preserve">Απόφοιτος </w:t>
      </w:r>
      <w:r>
        <w:rPr>
          <w:lang w:val="el-GR"/>
        </w:rPr>
        <w:t>ΑΕΙ,ΤΕΙ, ΙΕΚ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 w:rsidRPr="00D0787B">
        <w:rPr>
          <w:lang w:val="el-GR"/>
        </w:rPr>
        <w:t xml:space="preserve">Πολύ καλή γνώση της αγγλικής γλώσσας, τουλάχιστον </w:t>
      </w:r>
      <w:r>
        <w:t>Lower</w:t>
      </w:r>
      <w:r>
        <w:rPr>
          <w:lang w:val="el-GR"/>
        </w:rPr>
        <w:t>( θα εκτιμηθεί γνώση επιπλέον ξένης γλώσσας )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 w:rsidRPr="00D0787B">
        <w:rPr>
          <w:lang w:val="el-GR"/>
        </w:rPr>
        <w:t>Πολύ καλή γνώση ηλεκτρονικών υπολογιστών (</w:t>
      </w:r>
      <w:r>
        <w:t>excel</w:t>
      </w:r>
      <w:r w:rsidRPr="00D0787B">
        <w:rPr>
          <w:lang w:val="el-GR"/>
        </w:rPr>
        <w:t xml:space="preserve">, </w:t>
      </w:r>
      <w:r>
        <w:t>word</w:t>
      </w:r>
      <w:r w:rsidRPr="00D0787B">
        <w:rPr>
          <w:lang w:val="el-GR"/>
        </w:rPr>
        <w:t xml:space="preserve">) 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 w:rsidRPr="00D0787B">
        <w:rPr>
          <w:lang w:val="el-GR"/>
        </w:rPr>
        <w:t>Αναπτυγμένες επικοινωνιακές δεξιότητες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 w:rsidRPr="00D0787B">
        <w:rPr>
          <w:lang w:val="el-GR"/>
        </w:rPr>
        <w:t>Προσανατολισμός στην βέλτιστη εξυπηρέτηση πελατών</w:t>
      </w:r>
    </w:p>
    <w:p w:rsidR="00A86F53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>
        <w:rPr>
          <w:lang w:val="el-GR"/>
        </w:rPr>
        <w:t>Ο</w:t>
      </w:r>
      <w:r w:rsidRPr="00D0787B">
        <w:rPr>
          <w:lang w:val="el-GR"/>
        </w:rPr>
        <w:t>λοκληρωμένες στρατιωτικές υποχρεώσεις</w:t>
      </w:r>
    </w:p>
    <w:p w:rsidR="00A86F53" w:rsidRPr="00D0787B" w:rsidRDefault="00A86F53" w:rsidP="00A86F53">
      <w:pPr>
        <w:pStyle w:val="a9"/>
        <w:numPr>
          <w:ilvl w:val="0"/>
          <w:numId w:val="18"/>
        </w:numPr>
        <w:rPr>
          <w:lang w:val="el-GR"/>
        </w:rPr>
      </w:pPr>
      <w:r>
        <w:rPr>
          <w:lang w:val="el-GR"/>
        </w:rPr>
        <w:t xml:space="preserve">Γνώση συστημάτων κρατήσεων </w:t>
      </w:r>
    </w:p>
    <w:p w:rsidR="00C53B24" w:rsidRDefault="00C53B24" w:rsidP="00AD6057">
      <w:pPr>
        <w:rPr>
          <w:szCs w:val="22"/>
        </w:rPr>
      </w:pPr>
    </w:p>
    <w:p w:rsidR="00C53B24" w:rsidRPr="00C53B24" w:rsidRDefault="00C53B24" w:rsidP="00AD6057">
      <w:pPr>
        <w:rPr>
          <w:szCs w:val="22"/>
        </w:rPr>
      </w:pPr>
    </w:p>
    <w:sectPr w:rsidR="00C53B24" w:rsidRPr="00C53B24" w:rsidSect="002237DF">
      <w:headerReference w:type="default" r:id="rId8"/>
      <w:footerReference w:type="even" r:id="rId9"/>
      <w:footerReference w:type="default" r:id="rId10"/>
      <w:pgSz w:w="11906" w:h="16838"/>
      <w:pgMar w:top="1134" w:right="1106" w:bottom="719" w:left="900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1F" w:rsidRDefault="00D5131F">
      <w:r>
        <w:separator/>
      </w:r>
    </w:p>
  </w:endnote>
  <w:endnote w:type="continuationSeparator" w:id="0">
    <w:p w:rsidR="00D5131F" w:rsidRDefault="00D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70" w:rsidRDefault="00D579A1" w:rsidP="00205E70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05E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E70" w:rsidRDefault="00205E70" w:rsidP="00205E7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70" w:rsidRPr="009B7169" w:rsidRDefault="00205E70" w:rsidP="00205E70">
    <w:pPr>
      <w:pStyle w:val="a4"/>
      <w:framePr w:wrap="around" w:vAnchor="text" w:hAnchor="margin" w:y="1"/>
      <w:rPr>
        <w:rStyle w:val="a6"/>
        <w:lang w:val="en-US"/>
      </w:rPr>
    </w:pPr>
  </w:p>
  <w:p w:rsidR="009B7169" w:rsidRDefault="009B7169" w:rsidP="009B7169">
    <w:pPr>
      <w:tabs>
        <w:tab w:val="left" w:pos="180"/>
      </w:tabs>
      <w:ind w:left="-180" w:right="-16"/>
      <w:jc w:val="center"/>
      <w:rPr>
        <w:rFonts w:ascii="Verdana" w:hAnsi="Verdana"/>
        <w:sz w:val="18"/>
        <w:szCs w:val="18"/>
        <w:lang w:val="en-US"/>
      </w:rPr>
    </w:pPr>
    <w:r w:rsidRPr="003A0DE1">
      <w:rPr>
        <w:rFonts w:ascii="Verdana" w:hAnsi="Verdana"/>
        <w:sz w:val="18"/>
        <w:szCs w:val="18"/>
        <w:lang w:val="en-US"/>
      </w:rPr>
      <w:t xml:space="preserve">JOY TOURS </w:t>
    </w:r>
    <w:r>
      <w:rPr>
        <w:rFonts w:ascii="Verdana" w:hAnsi="Verdana"/>
        <w:sz w:val="18"/>
        <w:szCs w:val="18"/>
        <w:lang w:val="en-US"/>
      </w:rPr>
      <w:t xml:space="preserve">– DIETHNIS TOURISMOS EPE </w:t>
    </w:r>
    <w:r w:rsidRPr="003A0DE1">
      <w:rPr>
        <w:rFonts w:ascii="Verdana" w:hAnsi="Verdana"/>
        <w:sz w:val="18"/>
        <w:szCs w:val="18"/>
        <w:lang w:val="en-US"/>
      </w:rPr>
      <w:t>- 162 P</w:t>
    </w:r>
    <w:r>
      <w:rPr>
        <w:rFonts w:ascii="Verdana" w:hAnsi="Verdana"/>
        <w:sz w:val="18"/>
        <w:szCs w:val="18"/>
        <w:lang w:val="en-US"/>
      </w:rPr>
      <w:t>ATISSION STR, 112 57 ATHENS GR</w:t>
    </w:r>
  </w:p>
  <w:p w:rsidR="00205E70" w:rsidRPr="003A0DE1" w:rsidRDefault="009B7169" w:rsidP="009B7169">
    <w:pPr>
      <w:tabs>
        <w:tab w:val="left" w:pos="180"/>
      </w:tabs>
      <w:ind w:left="-284" w:right="-306"/>
      <w:rPr>
        <w:rFonts w:ascii="Verdana" w:hAnsi="Verdana" w:cs="Tahoma"/>
        <w:bCs/>
        <w:sz w:val="18"/>
        <w:szCs w:val="18"/>
        <w:lang w:val="en-US"/>
      </w:rPr>
    </w:pPr>
    <w:r w:rsidRPr="003A0DE1">
      <w:rPr>
        <w:rFonts w:ascii="Verdana" w:hAnsi="Verdana"/>
        <w:sz w:val="18"/>
        <w:szCs w:val="18"/>
        <w:lang w:val="en-US"/>
      </w:rPr>
      <w:t xml:space="preserve">TEL.: </w:t>
    </w:r>
    <w:r w:rsidRPr="00EB06EE">
      <w:rPr>
        <w:rFonts w:ascii="Verdana" w:hAnsi="Verdana"/>
        <w:sz w:val="18"/>
        <w:szCs w:val="18"/>
        <w:lang w:val="en-GB"/>
      </w:rPr>
      <w:t>(</w:t>
    </w:r>
    <w:r w:rsidRPr="003A0DE1">
      <w:rPr>
        <w:rFonts w:ascii="Verdana" w:hAnsi="Verdana"/>
        <w:sz w:val="18"/>
        <w:szCs w:val="18"/>
        <w:lang w:val="en-US"/>
      </w:rPr>
      <w:t>+30</w:t>
    </w:r>
    <w:r w:rsidRPr="00EB06EE">
      <w:rPr>
        <w:rFonts w:ascii="Verdana" w:hAnsi="Verdana"/>
        <w:sz w:val="18"/>
        <w:szCs w:val="18"/>
        <w:lang w:val="en-GB"/>
      </w:rPr>
      <w:t>)</w:t>
    </w:r>
    <w:r w:rsidRPr="003A0DE1">
      <w:rPr>
        <w:rFonts w:ascii="Verdana" w:hAnsi="Verdana"/>
        <w:sz w:val="18"/>
        <w:szCs w:val="18"/>
        <w:lang w:val="en-US"/>
      </w:rPr>
      <w:t xml:space="preserve"> 210 8620103, </w:t>
    </w:r>
    <w:r w:rsidRPr="00EB06EE">
      <w:rPr>
        <w:rFonts w:ascii="Verdana" w:hAnsi="Verdana"/>
        <w:sz w:val="18"/>
        <w:szCs w:val="18"/>
        <w:lang w:val="en-GB"/>
      </w:rPr>
      <w:t>213 0002250</w:t>
    </w:r>
    <w:r>
      <w:rPr>
        <w:rFonts w:ascii="Verdana" w:hAnsi="Verdana"/>
        <w:sz w:val="18"/>
        <w:szCs w:val="18"/>
        <w:lang w:val="en-GB"/>
      </w:rPr>
      <w:t xml:space="preserve"> </w:t>
    </w:r>
    <w:r w:rsidRPr="003A0DE1">
      <w:rPr>
        <w:rFonts w:ascii="Verdana" w:hAnsi="Verdana"/>
        <w:noProof/>
        <w:sz w:val="18"/>
        <w:szCs w:val="18"/>
        <w:lang w:val="en-US"/>
      </w:rPr>
      <w:t>FAX: +30 210 8628717,</w:t>
    </w:r>
    <w:r w:rsidRPr="003A0DE1">
      <w:rPr>
        <w:rFonts w:ascii="Verdana" w:hAnsi="Verdana"/>
        <w:noProof/>
        <w:color w:val="0000FF"/>
        <w:sz w:val="18"/>
        <w:szCs w:val="18"/>
        <w:lang w:val="en-US"/>
      </w:rPr>
      <w:t xml:space="preserve"> </w:t>
    </w:r>
    <w:r>
      <w:rPr>
        <w:rFonts w:ascii="Verdana" w:hAnsi="Verdana"/>
        <w:noProof/>
        <w:sz w:val="18"/>
        <w:szCs w:val="18"/>
        <w:lang w:val="en-US"/>
      </w:rPr>
      <w:t xml:space="preserve"> </w:t>
    </w:r>
    <w:r w:rsidRPr="003A0DE1">
      <w:rPr>
        <w:rFonts w:ascii="Verdana" w:hAnsi="Verdana"/>
        <w:noProof/>
        <w:sz w:val="18"/>
        <w:szCs w:val="18"/>
        <w:lang w:val="en-US"/>
      </w:rPr>
      <w:t xml:space="preserve">e-mail: </w:t>
    </w:r>
    <w:hyperlink r:id="rId1" w:history="1">
      <w:r w:rsidRPr="003A0DE1">
        <w:rPr>
          <w:rStyle w:val="-"/>
          <w:rFonts w:ascii="Verdana" w:hAnsi="Verdana" w:cs="Tahoma"/>
          <w:bCs/>
          <w:noProof/>
          <w:sz w:val="18"/>
          <w:szCs w:val="18"/>
          <w:lang w:val="en-US"/>
        </w:rPr>
        <w:t>info@joytours.gr</w:t>
      </w:r>
    </w:hyperlink>
    <w:r w:rsidRPr="003A0DE1">
      <w:rPr>
        <w:rFonts w:ascii="Verdana" w:hAnsi="Verdana"/>
        <w:noProof/>
        <w:sz w:val="18"/>
        <w:szCs w:val="18"/>
        <w:lang w:val="en-US"/>
      </w:rPr>
      <w:t xml:space="preserve"> , url: </w:t>
    </w:r>
    <w:hyperlink r:id="rId2" w:history="1">
      <w:r w:rsidRPr="003A0DE1">
        <w:rPr>
          <w:rStyle w:val="-"/>
          <w:rFonts w:ascii="Verdana" w:hAnsi="Verdana" w:cs="Tahoma"/>
          <w:bCs/>
          <w:noProof/>
          <w:sz w:val="18"/>
          <w:szCs w:val="18"/>
          <w:lang w:val="en-US"/>
        </w:rPr>
        <w:t>www.joytours.gr</w:t>
      </w:r>
    </w:hyperlink>
  </w:p>
  <w:p w:rsidR="00205E70" w:rsidRPr="009A33D8" w:rsidRDefault="00205E70">
    <w:pPr>
      <w:pStyle w:val="a4"/>
      <w:rPr>
        <w:lang w:val="en-US"/>
      </w:rPr>
    </w:pPr>
  </w:p>
  <w:p w:rsidR="00205E70" w:rsidRPr="00947EA6" w:rsidRDefault="00205E7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1F" w:rsidRDefault="00D5131F">
      <w:r>
        <w:separator/>
      </w:r>
    </w:p>
  </w:footnote>
  <w:footnote w:type="continuationSeparator" w:id="0">
    <w:p w:rsidR="00D5131F" w:rsidRDefault="00D5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70" w:rsidRDefault="000B198A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-139700</wp:posOffset>
          </wp:positionV>
          <wp:extent cx="1828800" cy="523875"/>
          <wp:effectExtent l="19050" t="0" r="0" b="0"/>
          <wp:wrapNone/>
          <wp:docPr id="2" name="Εικόνα 2" descr="LogoJoy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Joy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4F"/>
    <w:multiLevelType w:val="hybridMultilevel"/>
    <w:tmpl w:val="1756A7DC"/>
    <w:lvl w:ilvl="0" w:tplc="1D42DB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170"/>
    <w:multiLevelType w:val="hybridMultilevel"/>
    <w:tmpl w:val="2CFE8C96"/>
    <w:lvl w:ilvl="0" w:tplc="E7B8FBDA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Verdana" w:hAnsi="Verdana" w:hint="default"/>
        <w:b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0D9C463C"/>
    <w:multiLevelType w:val="hybridMultilevel"/>
    <w:tmpl w:val="A276315A"/>
    <w:lvl w:ilvl="0" w:tplc="B188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129D4"/>
    <w:multiLevelType w:val="hybridMultilevel"/>
    <w:tmpl w:val="CCBCE05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58B5"/>
    <w:multiLevelType w:val="hybridMultilevel"/>
    <w:tmpl w:val="C3B20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3DA"/>
    <w:multiLevelType w:val="hybridMultilevel"/>
    <w:tmpl w:val="1926114A"/>
    <w:lvl w:ilvl="0" w:tplc="E7B8FB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5814"/>
    <w:multiLevelType w:val="hybridMultilevel"/>
    <w:tmpl w:val="760C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66C8"/>
    <w:multiLevelType w:val="hybridMultilevel"/>
    <w:tmpl w:val="B2447F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D6F10"/>
    <w:multiLevelType w:val="hybridMultilevel"/>
    <w:tmpl w:val="2C66A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D7422"/>
    <w:multiLevelType w:val="multilevel"/>
    <w:tmpl w:val="FC029F94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0077A"/>
    <w:multiLevelType w:val="multilevel"/>
    <w:tmpl w:val="C05E64D6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1222A"/>
    <w:multiLevelType w:val="hybridMultilevel"/>
    <w:tmpl w:val="DBE682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476FA"/>
    <w:multiLevelType w:val="hybridMultilevel"/>
    <w:tmpl w:val="23303F54"/>
    <w:lvl w:ilvl="0" w:tplc="A2CE3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7E486E"/>
    <w:multiLevelType w:val="multilevel"/>
    <w:tmpl w:val="3D7E65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75BEC"/>
    <w:multiLevelType w:val="hybridMultilevel"/>
    <w:tmpl w:val="7058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60F47"/>
    <w:multiLevelType w:val="hybridMultilevel"/>
    <w:tmpl w:val="979A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F6B8B"/>
    <w:multiLevelType w:val="hybridMultilevel"/>
    <w:tmpl w:val="7FA41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F0461"/>
    <w:multiLevelType w:val="hybridMultilevel"/>
    <w:tmpl w:val="3984E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E"/>
    <w:rsid w:val="00086D04"/>
    <w:rsid w:val="000A4919"/>
    <w:rsid w:val="000B198A"/>
    <w:rsid w:val="000C5260"/>
    <w:rsid w:val="00103F05"/>
    <w:rsid w:val="00104B37"/>
    <w:rsid w:val="00106D46"/>
    <w:rsid w:val="00112D91"/>
    <w:rsid w:val="001244E2"/>
    <w:rsid w:val="001263DD"/>
    <w:rsid w:val="00126419"/>
    <w:rsid w:val="00157F08"/>
    <w:rsid w:val="00161460"/>
    <w:rsid w:val="00170A4F"/>
    <w:rsid w:val="00171BA9"/>
    <w:rsid w:val="001838A2"/>
    <w:rsid w:val="001938C8"/>
    <w:rsid w:val="001B0A41"/>
    <w:rsid w:val="001C7942"/>
    <w:rsid w:val="001E0FA9"/>
    <w:rsid w:val="001E4611"/>
    <w:rsid w:val="00200AE1"/>
    <w:rsid w:val="00205E70"/>
    <w:rsid w:val="002237DF"/>
    <w:rsid w:val="0022666E"/>
    <w:rsid w:val="0024416C"/>
    <w:rsid w:val="002621BE"/>
    <w:rsid w:val="002F083B"/>
    <w:rsid w:val="00312603"/>
    <w:rsid w:val="00351AE9"/>
    <w:rsid w:val="003A0DE1"/>
    <w:rsid w:val="003A3407"/>
    <w:rsid w:val="003C2E9C"/>
    <w:rsid w:val="003F217A"/>
    <w:rsid w:val="003F21AA"/>
    <w:rsid w:val="00494141"/>
    <w:rsid w:val="004E062F"/>
    <w:rsid w:val="00514DDB"/>
    <w:rsid w:val="005176E7"/>
    <w:rsid w:val="005365DB"/>
    <w:rsid w:val="00543985"/>
    <w:rsid w:val="00583C7E"/>
    <w:rsid w:val="005869BF"/>
    <w:rsid w:val="005F4529"/>
    <w:rsid w:val="0060315D"/>
    <w:rsid w:val="00623ED2"/>
    <w:rsid w:val="006277AC"/>
    <w:rsid w:val="006547AB"/>
    <w:rsid w:val="00657FA9"/>
    <w:rsid w:val="0066228D"/>
    <w:rsid w:val="006663BF"/>
    <w:rsid w:val="006732AA"/>
    <w:rsid w:val="006E0C2C"/>
    <w:rsid w:val="00700E77"/>
    <w:rsid w:val="00723BD9"/>
    <w:rsid w:val="007240C9"/>
    <w:rsid w:val="00757629"/>
    <w:rsid w:val="007C73FD"/>
    <w:rsid w:val="00822BBA"/>
    <w:rsid w:val="00861424"/>
    <w:rsid w:val="00880516"/>
    <w:rsid w:val="008A24E3"/>
    <w:rsid w:val="008D65D7"/>
    <w:rsid w:val="008D7A12"/>
    <w:rsid w:val="00910DB7"/>
    <w:rsid w:val="0092036E"/>
    <w:rsid w:val="0095753C"/>
    <w:rsid w:val="00965138"/>
    <w:rsid w:val="00977E0E"/>
    <w:rsid w:val="009A33D8"/>
    <w:rsid w:val="009B7169"/>
    <w:rsid w:val="009B7C86"/>
    <w:rsid w:val="009D67B8"/>
    <w:rsid w:val="009E696C"/>
    <w:rsid w:val="00A11627"/>
    <w:rsid w:val="00A12679"/>
    <w:rsid w:val="00A17367"/>
    <w:rsid w:val="00A30688"/>
    <w:rsid w:val="00A45F5B"/>
    <w:rsid w:val="00A63E59"/>
    <w:rsid w:val="00A84AA0"/>
    <w:rsid w:val="00A86888"/>
    <w:rsid w:val="00A86F53"/>
    <w:rsid w:val="00AA1A78"/>
    <w:rsid w:val="00AD6057"/>
    <w:rsid w:val="00AE3E97"/>
    <w:rsid w:val="00B237B7"/>
    <w:rsid w:val="00B26E60"/>
    <w:rsid w:val="00B341A1"/>
    <w:rsid w:val="00B62924"/>
    <w:rsid w:val="00B82592"/>
    <w:rsid w:val="00BA3A7C"/>
    <w:rsid w:val="00BB45A3"/>
    <w:rsid w:val="00BF170F"/>
    <w:rsid w:val="00C176C9"/>
    <w:rsid w:val="00C22546"/>
    <w:rsid w:val="00C27C3D"/>
    <w:rsid w:val="00C53B24"/>
    <w:rsid w:val="00C94AC2"/>
    <w:rsid w:val="00CA058C"/>
    <w:rsid w:val="00CD1F31"/>
    <w:rsid w:val="00CE0E29"/>
    <w:rsid w:val="00CF33DC"/>
    <w:rsid w:val="00D24380"/>
    <w:rsid w:val="00D34E65"/>
    <w:rsid w:val="00D4203C"/>
    <w:rsid w:val="00D4238A"/>
    <w:rsid w:val="00D5131F"/>
    <w:rsid w:val="00D579A1"/>
    <w:rsid w:val="00D66F4D"/>
    <w:rsid w:val="00D763C7"/>
    <w:rsid w:val="00DA7F11"/>
    <w:rsid w:val="00DB1D65"/>
    <w:rsid w:val="00DC7BDD"/>
    <w:rsid w:val="00DD58E1"/>
    <w:rsid w:val="00DE3173"/>
    <w:rsid w:val="00DE348A"/>
    <w:rsid w:val="00DF7A84"/>
    <w:rsid w:val="00E40711"/>
    <w:rsid w:val="00E45BE6"/>
    <w:rsid w:val="00E47F87"/>
    <w:rsid w:val="00EB06EE"/>
    <w:rsid w:val="00EF0C64"/>
    <w:rsid w:val="00F4140C"/>
    <w:rsid w:val="00FA6879"/>
    <w:rsid w:val="00FC643F"/>
    <w:rsid w:val="00FD36A6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2B"/>
    <w:rPr>
      <w:sz w:val="24"/>
      <w:szCs w:val="24"/>
    </w:rPr>
  </w:style>
  <w:style w:type="paragraph" w:styleId="3">
    <w:name w:val="heading 3"/>
    <w:basedOn w:val="a"/>
    <w:next w:val="a"/>
    <w:qFormat/>
    <w:rsid w:val="00FB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650B2B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650B2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B3630"/>
    <w:rPr>
      <w:color w:val="0000FF"/>
      <w:u w:val="single"/>
    </w:rPr>
  </w:style>
  <w:style w:type="character" w:styleId="-0">
    <w:name w:val="FollowedHyperlink"/>
    <w:basedOn w:val="a0"/>
    <w:rsid w:val="005241E7"/>
    <w:rPr>
      <w:color w:val="800080"/>
      <w:u w:val="single"/>
    </w:rPr>
  </w:style>
  <w:style w:type="character" w:styleId="a6">
    <w:name w:val="page number"/>
    <w:basedOn w:val="a0"/>
    <w:rsid w:val="003619A7"/>
  </w:style>
  <w:style w:type="paragraph" w:styleId="a7">
    <w:name w:val="Balloon Text"/>
    <w:basedOn w:val="a"/>
    <w:semiHidden/>
    <w:rsid w:val="00D16585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363A52"/>
    <w:rPr>
      <w:sz w:val="24"/>
      <w:szCs w:val="24"/>
      <w:lang w:val="el-GR" w:eastAsia="el-GR" w:bidi="ar-SA"/>
    </w:rPr>
  </w:style>
  <w:style w:type="character" w:styleId="a8">
    <w:name w:val="Emphasis"/>
    <w:basedOn w:val="a0"/>
    <w:uiPriority w:val="20"/>
    <w:qFormat/>
    <w:rsid w:val="002D5D99"/>
    <w:rPr>
      <w:i/>
    </w:rPr>
  </w:style>
  <w:style w:type="paragraph" w:styleId="-HTML">
    <w:name w:val="HTML Preformatted"/>
    <w:basedOn w:val="a"/>
    <w:rsid w:val="006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86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2B"/>
    <w:rPr>
      <w:sz w:val="24"/>
      <w:szCs w:val="24"/>
    </w:rPr>
  </w:style>
  <w:style w:type="paragraph" w:styleId="3">
    <w:name w:val="heading 3"/>
    <w:basedOn w:val="a"/>
    <w:next w:val="a"/>
    <w:qFormat/>
    <w:rsid w:val="00FB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650B2B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650B2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B3630"/>
    <w:rPr>
      <w:color w:val="0000FF"/>
      <w:u w:val="single"/>
    </w:rPr>
  </w:style>
  <w:style w:type="character" w:styleId="-0">
    <w:name w:val="FollowedHyperlink"/>
    <w:basedOn w:val="a0"/>
    <w:rsid w:val="005241E7"/>
    <w:rPr>
      <w:color w:val="800080"/>
      <w:u w:val="single"/>
    </w:rPr>
  </w:style>
  <w:style w:type="character" w:styleId="a6">
    <w:name w:val="page number"/>
    <w:basedOn w:val="a0"/>
    <w:rsid w:val="003619A7"/>
  </w:style>
  <w:style w:type="paragraph" w:styleId="a7">
    <w:name w:val="Balloon Text"/>
    <w:basedOn w:val="a"/>
    <w:semiHidden/>
    <w:rsid w:val="00D16585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363A52"/>
    <w:rPr>
      <w:sz w:val="24"/>
      <w:szCs w:val="24"/>
      <w:lang w:val="el-GR" w:eastAsia="el-GR" w:bidi="ar-SA"/>
    </w:rPr>
  </w:style>
  <w:style w:type="character" w:styleId="a8">
    <w:name w:val="Emphasis"/>
    <w:basedOn w:val="a0"/>
    <w:uiPriority w:val="20"/>
    <w:qFormat/>
    <w:rsid w:val="002D5D99"/>
    <w:rPr>
      <w:i/>
    </w:rPr>
  </w:style>
  <w:style w:type="paragraph" w:styleId="-HTML">
    <w:name w:val="HTML Preformatted"/>
    <w:basedOn w:val="a"/>
    <w:rsid w:val="006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86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ytours.gr" TargetMode="External"/><Relationship Id="rId1" Type="http://schemas.openxmlformats.org/officeDocument/2006/relationships/hyperlink" Target="mailto:info@joytour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Application%20Data\Microsoft\&#928;&#961;&#972;&#964;&#965;&#960;&#945;\Confirmatio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Confirmation.dot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            :</vt:lpstr>
      <vt:lpstr>TO             : </vt:lpstr>
    </vt:vector>
  </TitlesOfParts>
  <Company>-</Company>
  <LinksUpToDate>false</LinksUpToDate>
  <CharactersWithSpaces>1328</CharactersWithSpaces>
  <SharedDoc>false</SharedDoc>
  <HLinks>
    <vt:vector size="12" baseType="variant">
      <vt:variant>
        <vt:i4>7929898</vt:i4>
      </vt:variant>
      <vt:variant>
        <vt:i4>5</vt:i4>
      </vt:variant>
      <vt:variant>
        <vt:i4>0</vt:i4>
      </vt:variant>
      <vt:variant>
        <vt:i4>5</vt:i4>
      </vt:variant>
      <vt:variant>
        <vt:lpwstr>http://www.joytours.gr/</vt:lpwstr>
      </vt:variant>
      <vt:variant>
        <vt:lpwstr/>
      </vt:variant>
      <vt:variant>
        <vt:i4>5701739</vt:i4>
      </vt:variant>
      <vt:variant>
        <vt:i4>2</vt:i4>
      </vt:variant>
      <vt:variant>
        <vt:i4>0</vt:i4>
      </vt:variant>
      <vt:variant>
        <vt:i4>5</vt:i4>
      </vt:variant>
      <vt:variant>
        <vt:lpwstr>mailto:info@joytours.gr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           :</dc:title>
  <dc:creator>User</dc:creator>
  <cp:lastModifiedBy>ΙΕΚ Ν. Σμύρνη</cp:lastModifiedBy>
  <cp:revision>2</cp:revision>
  <cp:lastPrinted>2018-01-05T14:01:00Z</cp:lastPrinted>
  <dcterms:created xsi:type="dcterms:W3CDTF">2022-02-22T15:05:00Z</dcterms:created>
  <dcterms:modified xsi:type="dcterms:W3CDTF">2022-02-22T15:05:00Z</dcterms:modified>
</cp:coreProperties>
</file>